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4D20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B889819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123FB7E6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317EAA9A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5FE954A9" w14:textId="77777777">
        <w:tc>
          <w:tcPr>
            <w:tcW w:w="1080" w:type="dxa"/>
            <w:vAlign w:val="center"/>
          </w:tcPr>
          <w:p w14:paraId="6363AAB0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1980C7D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DF143D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5B039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123D620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DA64BE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357872B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093B35F0" w14:textId="77777777">
        <w:tc>
          <w:tcPr>
            <w:tcW w:w="1080" w:type="dxa"/>
            <w:vAlign w:val="center"/>
          </w:tcPr>
          <w:p w14:paraId="1561C1A5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24EA025" w14:textId="77777777" w:rsidR="00424A5A" w:rsidRPr="003B7292" w:rsidRDefault="008472EF" w:rsidP="00BC577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 w:rsidR="00BC577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D629709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492E2D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47D6290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3F90E2F9" w14:textId="77777777"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460396F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6A881C08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02A84E67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DD483B0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2CCCA83F" w14:textId="77777777"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25F30EF" w14:textId="77777777"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8E51591" w14:textId="77777777"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3287DDC9" w14:textId="77777777">
        <w:tc>
          <w:tcPr>
            <w:tcW w:w="9288" w:type="dxa"/>
          </w:tcPr>
          <w:p w14:paraId="67794639" w14:textId="77777777"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21544322" w14:textId="77777777"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8A04465" w14:textId="77777777" w:rsidR="00E813F4" w:rsidRPr="00BC577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6CB6BF" w14:textId="77777777" w:rsidR="003B7292" w:rsidRPr="00BC5773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20ABB859" w14:textId="77777777" w:rsidR="00E813F4" w:rsidRPr="00D60CA9" w:rsidRDefault="008472E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BC5773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5B0397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3B7292" w:rsidRPr="00D60C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B0397">
        <w:rPr>
          <w:rFonts w:ascii="Tahoma" w:hAnsi="Tahoma" w:cs="Tahoma"/>
          <w:b/>
          <w:color w:val="333333"/>
          <w:szCs w:val="20"/>
          <w:shd w:val="clear" w:color="auto" w:fill="FFFFFF"/>
        </w:rPr>
        <w:t>17</w:t>
      </w:r>
    </w:p>
    <w:p w14:paraId="76CBE4A7" w14:textId="77777777" w:rsidR="00E813F4" w:rsidRPr="005B039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0397">
        <w:rPr>
          <w:rFonts w:ascii="Tahoma" w:hAnsi="Tahoma" w:cs="Tahoma"/>
          <w:b/>
          <w:szCs w:val="20"/>
        </w:rPr>
        <w:t>Vprašanje:</w:t>
      </w:r>
    </w:p>
    <w:p w14:paraId="070FCEF6" w14:textId="77777777" w:rsidR="00BC5773" w:rsidRPr="005B0397" w:rsidRDefault="00BC5773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4836340" w14:textId="77777777" w:rsidR="00DF143D" w:rsidRPr="005B0397" w:rsidRDefault="005B0397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B0397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B0397">
        <w:rPr>
          <w:rFonts w:ascii="Tahoma" w:hAnsi="Tahoma" w:cs="Tahoma"/>
          <w:color w:val="333333"/>
          <w:szCs w:val="20"/>
        </w:rPr>
        <w:br/>
      </w:r>
      <w:r w:rsidRPr="005B0397">
        <w:rPr>
          <w:rFonts w:ascii="Tahoma" w:hAnsi="Tahoma" w:cs="Tahoma"/>
          <w:color w:val="333333"/>
          <w:szCs w:val="20"/>
          <w:shd w:val="clear" w:color="auto" w:fill="FFFFFF"/>
        </w:rPr>
        <w:t>Prosimo vas, da za vse ponudnike ovrednotite zaporo ceste, saj bomo samo na ta način vsi ponudniki v enakem položaju.</w:t>
      </w:r>
      <w:r w:rsidRPr="005B0397">
        <w:rPr>
          <w:rFonts w:ascii="Tahoma" w:hAnsi="Tahoma" w:cs="Tahoma"/>
          <w:color w:val="333333"/>
          <w:szCs w:val="20"/>
        </w:rPr>
        <w:br/>
      </w:r>
      <w:r w:rsidRPr="005B0397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14:paraId="3F834459" w14:textId="77777777" w:rsidR="008472EF" w:rsidRPr="005B0397" w:rsidRDefault="008472EF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9E1E9B8" w14:textId="77777777" w:rsidR="005B0397" w:rsidRPr="005B0397" w:rsidRDefault="005B0397" w:rsidP="00DF143D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ACFF416" w14:textId="77777777" w:rsidR="00E813F4" w:rsidRPr="005B0397" w:rsidRDefault="00E813F4" w:rsidP="00DF143D">
      <w:pPr>
        <w:pStyle w:val="BodyText2"/>
        <w:jc w:val="left"/>
        <w:rPr>
          <w:rFonts w:ascii="Tahoma" w:hAnsi="Tahoma" w:cs="Tahoma"/>
          <w:b/>
          <w:szCs w:val="20"/>
        </w:rPr>
      </w:pPr>
      <w:r w:rsidRPr="005B0397">
        <w:rPr>
          <w:rFonts w:ascii="Tahoma" w:hAnsi="Tahoma" w:cs="Tahoma"/>
          <w:b/>
          <w:szCs w:val="20"/>
        </w:rPr>
        <w:t>Odgovor:</w:t>
      </w:r>
    </w:p>
    <w:p w14:paraId="76D3CB54" w14:textId="77777777" w:rsidR="00E813F4" w:rsidRPr="005B0397" w:rsidRDefault="00E813F4" w:rsidP="00DF143D">
      <w:pPr>
        <w:pStyle w:val="EndnoteText"/>
        <w:rPr>
          <w:rFonts w:ascii="Tahoma" w:hAnsi="Tahoma" w:cs="Tahoma"/>
          <w:szCs w:val="20"/>
        </w:rPr>
      </w:pPr>
    </w:p>
    <w:p w14:paraId="1F880B30" w14:textId="77777777" w:rsidR="005A3590" w:rsidRDefault="005A3590" w:rsidP="005A3590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bo objavil korigiran popis del, kjer bo cena za postavitev cestne zapore fiksno določena.</w:t>
      </w:r>
    </w:p>
    <w:bookmarkEnd w:id="0"/>
    <w:p w14:paraId="362C3F77" w14:textId="77777777" w:rsidR="00556816" w:rsidRPr="001F41EF" w:rsidRDefault="00556816" w:rsidP="00DF143D">
      <w:pPr>
        <w:rPr>
          <w:rFonts w:ascii="Tahoma" w:hAnsi="Tahoma" w:cs="Tahoma"/>
          <w:sz w:val="20"/>
          <w:szCs w:val="20"/>
        </w:rPr>
      </w:pPr>
    </w:p>
    <w:sectPr w:rsidR="00556816" w:rsidRPr="001F4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7E58D" w14:textId="77777777" w:rsidR="004C54E5" w:rsidRDefault="004C54E5">
      <w:r>
        <w:separator/>
      </w:r>
    </w:p>
  </w:endnote>
  <w:endnote w:type="continuationSeparator" w:id="0">
    <w:p w14:paraId="762D2F3B" w14:textId="77777777" w:rsidR="004C54E5" w:rsidRDefault="004C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DF27" w14:textId="77777777"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709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8070D5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D93E1D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4CBE0B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236EE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629BFC" w14:textId="7D64305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F41E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1982ACF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5AF1D5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014C7" w14:textId="77777777"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179403E1" wp14:editId="2465940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67ED6ADF" wp14:editId="1A29D70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522B4EEF" wp14:editId="627FF86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FFA14D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C8E4E" w14:textId="77777777" w:rsidR="004C54E5" w:rsidRDefault="004C54E5">
      <w:r>
        <w:separator/>
      </w:r>
    </w:p>
  </w:footnote>
  <w:footnote w:type="continuationSeparator" w:id="0">
    <w:p w14:paraId="0EA3C0FB" w14:textId="77777777" w:rsidR="004C54E5" w:rsidRDefault="004C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01EA" w14:textId="77777777"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79E1" w14:textId="77777777"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59B15" w14:textId="77777777"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C076983" wp14:editId="6367938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2"/>
    <w:rsid w:val="00043E6C"/>
    <w:rsid w:val="000646A9"/>
    <w:rsid w:val="000A4D25"/>
    <w:rsid w:val="000C0D7D"/>
    <w:rsid w:val="000D7249"/>
    <w:rsid w:val="001836BB"/>
    <w:rsid w:val="001F41EF"/>
    <w:rsid w:val="00211091"/>
    <w:rsid w:val="00216549"/>
    <w:rsid w:val="002507C2"/>
    <w:rsid w:val="00290551"/>
    <w:rsid w:val="003133A6"/>
    <w:rsid w:val="00335628"/>
    <w:rsid w:val="00343925"/>
    <w:rsid w:val="003560E2"/>
    <w:rsid w:val="003579C0"/>
    <w:rsid w:val="003B7292"/>
    <w:rsid w:val="00424A5A"/>
    <w:rsid w:val="0044323F"/>
    <w:rsid w:val="004579B2"/>
    <w:rsid w:val="004B34B5"/>
    <w:rsid w:val="004C54E5"/>
    <w:rsid w:val="004D08D5"/>
    <w:rsid w:val="004F0BD4"/>
    <w:rsid w:val="00556816"/>
    <w:rsid w:val="00575B30"/>
    <w:rsid w:val="005A3590"/>
    <w:rsid w:val="005B0397"/>
    <w:rsid w:val="00634B0D"/>
    <w:rsid w:val="00637BE6"/>
    <w:rsid w:val="0069601A"/>
    <w:rsid w:val="006A5CE7"/>
    <w:rsid w:val="0076430E"/>
    <w:rsid w:val="007943ED"/>
    <w:rsid w:val="007E49EF"/>
    <w:rsid w:val="008472EF"/>
    <w:rsid w:val="0088126D"/>
    <w:rsid w:val="00927BF6"/>
    <w:rsid w:val="009642E3"/>
    <w:rsid w:val="009A2A0C"/>
    <w:rsid w:val="009B1FD9"/>
    <w:rsid w:val="00A00923"/>
    <w:rsid w:val="00A05C73"/>
    <w:rsid w:val="00A17575"/>
    <w:rsid w:val="00A247EB"/>
    <w:rsid w:val="00A508DA"/>
    <w:rsid w:val="00AA08A5"/>
    <w:rsid w:val="00AA4E85"/>
    <w:rsid w:val="00AD3747"/>
    <w:rsid w:val="00B1011A"/>
    <w:rsid w:val="00BC0957"/>
    <w:rsid w:val="00BC5773"/>
    <w:rsid w:val="00CA6F8C"/>
    <w:rsid w:val="00D60CA9"/>
    <w:rsid w:val="00D8284F"/>
    <w:rsid w:val="00DB7CDA"/>
    <w:rsid w:val="00DC472A"/>
    <w:rsid w:val="00DF143D"/>
    <w:rsid w:val="00E51016"/>
    <w:rsid w:val="00E65832"/>
    <w:rsid w:val="00E66D5B"/>
    <w:rsid w:val="00E813F4"/>
    <w:rsid w:val="00EA1375"/>
    <w:rsid w:val="00ED5904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671461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2021-01-19T12:52:00Z</cp:lastPrinted>
  <dcterms:created xsi:type="dcterms:W3CDTF">2021-01-13T11:51:00Z</dcterms:created>
  <dcterms:modified xsi:type="dcterms:W3CDTF">2021-01-19T12:52:00Z</dcterms:modified>
</cp:coreProperties>
</file>